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7" w:rsidRPr="00BB3F87" w:rsidRDefault="002E6077" w:rsidP="00BA7958">
      <w:pPr>
        <w:suppressAutoHyphens w:val="0"/>
        <w:spacing w:line="360" w:lineRule="auto"/>
        <w:rPr>
          <w:lang w:eastAsia="ru-RU"/>
        </w:rPr>
      </w:pPr>
      <w:r w:rsidRPr="00BB3F87">
        <w:rPr>
          <w:lang w:eastAsia="ru-RU"/>
        </w:rPr>
        <w:t>Заявка на участие в Х Межвузовской студенческой научно-практической конференции «Музей и национальное наследие: история и современность»</w:t>
      </w: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  <w:r w:rsidRPr="00BB3F87">
        <w:rPr>
          <w:lang w:eastAsia="ru-RU"/>
        </w:rPr>
        <w:t>Ф.И.О. ___________________________________________________________________</w:t>
      </w: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  <w:r w:rsidRPr="00BB3F87">
        <w:rPr>
          <w:lang w:eastAsia="ru-RU"/>
        </w:rPr>
        <w:t>Вуз, факультет, кафедра____________________________________________________</w:t>
      </w: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  <w:r w:rsidRPr="00BB3F87">
        <w:rPr>
          <w:lang w:eastAsia="ru-RU"/>
        </w:rPr>
        <w:t>Уровень подготовки (бакалавриат/магистратура</w:t>
      </w:r>
      <w:r>
        <w:rPr>
          <w:lang w:eastAsia="ru-RU"/>
        </w:rPr>
        <w:t>/аспирантура</w:t>
      </w:r>
      <w:r w:rsidRPr="00BB3F87">
        <w:rPr>
          <w:lang w:eastAsia="ru-RU"/>
        </w:rPr>
        <w:t xml:space="preserve">) ____________________   </w:t>
      </w: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  <w:r w:rsidRPr="00BB3F87">
        <w:rPr>
          <w:lang w:eastAsia="ru-RU"/>
        </w:rPr>
        <w:t>Курс_____________________________________________________________________</w:t>
      </w: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  <w:r w:rsidRPr="00BB3F87">
        <w:rPr>
          <w:lang w:eastAsia="ru-RU"/>
        </w:rPr>
        <w:t>Название доклада__________________________________________________________</w:t>
      </w: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  <w:r w:rsidRPr="00BB3F87">
        <w:rPr>
          <w:lang w:eastAsia="ru-RU"/>
        </w:rPr>
        <w:t>Предполагается презентация (указать)________________________________________</w:t>
      </w: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  <w:r w:rsidRPr="00BB3F87">
        <w:rPr>
          <w:lang w:eastAsia="ru-RU"/>
        </w:rPr>
        <w:t>Контакты (эл.почта): _______________________________________________________</w:t>
      </w: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</w:p>
    <w:p w:rsidR="002E6077" w:rsidRPr="00BB3F87" w:rsidRDefault="002E6077" w:rsidP="00BB3F87">
      <w:pPr>
        <w:suppressAutoHyphens w:val="0"/>
        <w:spacing w:line="360" w:lineRule="auto"/>
        <w:rPr>
          <w:lang w:eastAsia="ru-RU"/>
        </w:rPr>
      </w:pPr>
      <w:r w:rsidRPr="00BB3F87">
        <w:rPr>
          <w:lang w:eastAsia="ru-RU"/>
        </w:rPr>
        <w:t xml:space="preserve">         </w:t>
      </w:r>
    </w:p>
    <w:p w:rsidR="002E6077" w:rsidRDefault="002E6077" w:rsidP="00677FF9">
      <w:pPr>
        <w:spacing w:line="276" w:lineRule="auto"/>
        <w:ind w:firstLine="567"/>
        <w:jc w:val="both"/>
      </w:pPr>
    </w:p>
    <w:sectPr w:rsidR="002E6077" w:rsidSect="0084525A">
      <w:footnotePr>
        <w:pos w:val="beneathText"/>
      </w:footnotePr>
      <w:pgSz w:w="11905" w:h="16837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DCC21DE"/>
    <w:multiLevelType w:val="multilevel"/>
    <w:tmpl w:val="1F6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75"/>
    <w:rsid w:val="00075775"/>
    <w:rsid w:val="00145D08"/>
    <w:rsid w:val="001467F5"/>
    <w:rsid w:val="001B78FF"/>
    <w:rsid w:val="00221DDA"/>
    <w:rsid w:val="0024550B"/>
    <w:rsid w:val="002E6077"/>
    <w:rsid w:val="00322A7B"/>
    <w:rsid w:val="003B65F1"/>
    <w:rsid w:val="004202D2"/>
    <w:rsid w:val="00442691"/>
    <w:rsid w:val="004B49D8"/>
    <w:rsid w:val="00544871"/>
    <w:rsid w:val="005A34B7"/>
    <w:rsid w:val="005A7E19"/>
    <w:rsid w:val="0064004E"/>
    <w:rsid w:val="00670E4F"/>
    <w:rsid w:val="006722DC"/>
    <w:rsid w:val="00677FF9"/>
    <w:rsid w:val="006C2166"/>
    <w:rsid w:val="006F78E1"/>
    <w:rsid w:val="0078420C"/>
    <w:rsid w:val="00790DB7"/>
    <w:rsid w:val="0084525A"/>
    <w:rsid w:val="008B0198"/>
    <w:rsid w:val="008F3130"/>
    <w:rsid w:val="00942DFC"/>
    <w:rsid w:val="00977B8C"/>
    <w:rsid w:val="009F4F60"/>
    <w:rsid w:val="00A17114"/>
    <w:rsid w:val="00A43DDD"/>
    <w:rsid w:val="00A475AF"/>
    <w:rsid w:val="00B07DC2"/>
    <w:rsid w:val="00B2431B"/>
    <w:rsid w:val="00B35A89"/>
    <w:rsid w:val="00B75618"/>
    <w:rsid w:val="00BA7958"/>
    <w:rsid w:val="00BB3F87"/>
    <w:rsid w:val="00BF2E51"/>
    <w:rsid w:val="00C32DD1"/>
    <w:rsid w:val="00CF5DD4"/>
    <w:rsid w:val="00D252B3"/>
    <w:rsid w:val="00DA2115"/>
    <w:rsid w:val="00DA243E"/>
    <w:rsid w:val="00E825C2"/>
    <w:rsid w:val="00E8684F"/>
    <w:rsid w:val="00EB2CBB"/>
    <w:rsid w:val="00EC33DD"/>
    <w:rsid w:val="00F4428B"/>
    <w:rsid w:val="00F457CF"/>
    <w:rsid w:val="00F9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75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775"/>
    <w:pPr>
      <w:keepNext/>
      <w:numPr>
        <w:ilvl w:val="1"/>
        <w:numId w:val="1"/>
      </w:numPr>
      <w:ind w:left="54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269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75775"/>
    <w:pPr>
      <w:jc w:val="center"/>
    </w:pPr>
    <w:rPr>
      <w:b/>
      <w:bCs/>
      <w:cap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2691"/>
    <w:rPr>
      <w:rFonts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075775"/>
    <w:pPr>
      <w:spacing w:after="240"/>
      <w:jc w:val="center"/>
    </w:pPr>
    <w:rPr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2691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B243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102</Words>
  <Characters>584</Characters>
  <Application>Microsoft Office Outlook</Application>
  <DocSecurity>0</DocSecurity>
  <Lines>0</Lines>
  <Paragraphs>0</Paragraphs>
  <ScaleCrop>false</ScaleCrop>
  <Company>RSUH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stepkoms</dc:creator>
  <cp:keywords/>
  <dc:description/>
  <cp:lastModifiedBy>KurovaNB</cp:lastModifiedBy>
  <cp:revision>11</cp:revision>
  <dcterms:created xsi:type="dcterms:W3CDTF">2017-03-05T09:19:00Z</dcterms:created>
  <dcterms:modified xsi:type="dcterms:W3CDTF">2017-03-06T14:19:00Z</dcterms:modified>
</cp:coreProperties>
</file>